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BECA" w14:textId="77777777" w:rsidR="00FE067E" w:rsidRPr="007B717B" w:rsidRDefault="003C6034" w:rsidP="00CC1F3B">
      <w:pPr>
        <w:pStyle w:val="TitlePageOrigin"/>
        <w:rPr>
          <w:color w:val="auto"/>
        </w:rPr>
      </w:pPr>
      <w:r w:rsidRPr="007B717B">
        <w:rPr>
          <w:caps w:val="0"/>
          <w:color w:val="auto"/>
        </w:rPr>
        <w:t>WEST VIRGINIA LEGISLATURE</w:t>
      </w:r>
    </w:p>
    <w:p w14:paraId="47FF2BAA" w14:textId="77777777" w:rsidR="00CD36CF" w:rsidRPr="007B717B" w:rsidRDefault="00CD36CF" w:rsidP="00CC1F3B">
      <w:pPr>
        <w:pStyle w:val="TitlePageSession"/>
        <w:rPr>
          <w:color w:val="auto"/>
        </w:rPr>
      </w:pPr>
      <w:r w:rsidRPr="007B717B">
        <w:rPr>
          <w:color w:val="auto"/>
        </w:rPr>
        <w:t>20</w:t>
      </w:r>
      <w:r w:rsidR="00EC5E63" w:rsidRPr="007B717B">
        <w:rPr>
          <w:color w:val="auto"/>
        </w:rPr>
        <w:t>2</w:t>
      </w:r>
      <w:r w:rsidR="00C62327" w:rsidRPr="007B717B">
        <w:rPr>
          <w:color w:val="auto"/>
        </w:rPr>
        <w:t>4</w:t>
      </w:r>
      <w:r w:rsidRPr="007B717B">
        <w:rPr>
          <w:color w:val="auto"/>
        </w:rPr>
        <w:t xml:space="preserve"> </w:t>
      </w:r>
      <w:r w:rsidR="003C6034" w:rsidRPr="007B717B">
        <w:rPr>
          <w:caps w:val="0"/>
          <w:color w:val="auto"/>
        </w:rPr>
        <w:t>REGULAR SESSION</w:t>
      </w:r>
    </w:p>
    <w:p w14:paraId="233B0242" w14:textId="77777777" w:rsidR="00CD36CF" w:rsidRPr="007B717B" w:rsidRDefault="00580744" w:rsidP="00CC1F3B">
      <w:pPr>
        <w:pStyle w:val="TitlePageBillPrefix"/>
        <w:rPr>
          <w:color w:val="auto"/>
        </w:rPr>
      </w:pPr>
      <w:sdt>
        <w:sdtPr>
          <w:rPr>
            <w:color w:val="auto"/>
          </w:rPr>
          <w:tag w:val="IntroDate"/>
          <w:id w:val="-1236936958"/>
          <w:placeholder>
            <w:docPart w:val="9D4CFB8464A3449297B43DD420627298"/>
          </w:placeholder>
          <w:text/>
        </w:sdtPr>
        <w:sdtEndPr/>
        <w:sdtContent>
          <w:r w:rsidR="00AE48A0" w:rsidRPr="007B717B">
            <w:rPr>
              <w:color w:val="auto"/>
            </w:rPr>
            <w:t>Introduced</w:t>
          </w:r>
        </w:sdtContent>
      </w:sdt>
    </w:p>
    <w:p w14:paraId="29D26E3A" w14:textId="7A4535AF" w:rsidR="00CD36CF" w:rsidRPr="007B717B" w:rsidRDefault="00580744" w:rsidP="00CC1F3B">
      <w:pPr>
        <w:pStyle w:val="BillNumber"/>
        <w:rPr>
          <w:color w:val="auto"/>
        </w:rPr>
      </w:pPr>
      <w:sdt>
        <w:sdtPr>
          <w:rPr>
            <w:color w:val="auto"/>
          </w:rPr>
          <w:tag w:val="Chamber"/>
          <w:id w:val="893011969"/>
          <w:lock w:val="sdtLocked"/>
          <w:placeholder>
            <w:docPart w:val="A36A4608B826472695B58EC350A7BF64"/>
          </w:placeholder>
          <w:dropDownList>
            <w:listItem w:displayText="House" w:value="House"/>
            <w:listItem w:displayText="Senate" w:value="Senate"/>
          </w:dropDownList>
        </w:sdtPr>
        <w:sdtEndPr/>
        <w:sdtContent>
          <w:r w:rsidR="0033503A" w:rsidRPr="007B717B">
            <w:rPr>
              <w:color w:val="auto"/>
            </w:rPr>
            <w:t>Senate</w:t>
          </w:r>
        </w:sdtContent>
      </w:sdt>
      <w:r w:rsidR="00303684" w:rsidRPr="007B717B">
        <w:rPr>
          <w:color w:val="auto"/>
        </w:rPr>
        <w:t xml:space="preserve"> </w:t>
      </w:r>
      <w:r w:rsidR="00CD36CF" w:rsidRPr="007B717B">
        <w:rPr>
          <w:color w:val="auto"/>
        </w:rPr>
        <w:t xml:space="preserve">Bill </w:t>
      </w:r>
      <w:sdt>
        <w:sdtPr>
          <w:rPr>
            <w:color w:val="auto"/>
          </w:rPr>
          <w:tag w:val="BNum"/>
          <w:id w:val="1645317809"/>
          <w:lock w:val="sdtLocked"/>
          <w:placeholder>
            <w:docPart w:val="EAC997E8FB4047339F2EA0B1E3FC79DE"/>
          </w:placeholder>
          <w:text/>
        </w:sdtPr>
        <w:sdtEndPr/>
        <w:sdtContent>
          <w:r w:rsidR="00C633C8">
            <w:rPr>
              <w:color w:val="auto"/>
            </w:rPr>
            <w:t>448</w:t>
          </w:r>
        </w:sdtContent>
      </w:sdt>
    </w:p>
    <w:p w14:paraId="08DB6F28" w14:textId="6F09E0B9" w:rsidR="00CD36CF" w:rsidRPr="007B717B" w:rsidRDefault="00CD36CF" w:rsidP="00CC1F3B">
      <w:pPr>
        <w:pStyle w:val="Sponsors"/>
        <w:rPr>
          <w:color w:val="auto"/>
        </w:rPr>
      </w:pPr>
      <w:r w:rsidRPr="007B717B">
        <w:rPr>
          <w:color w:val="auto"/>
        </w:rPr>
        <w:t xml:space="preserve">By </w:t>
      </w:r>
      <w:sdt>
        <w:sdtPr>
          <w:rPr>
            <w:color w:val="auto"/>
          </w:rPr>
          <w:tag w:val="Sponsors"/>
          <w:id w:val="1589585889"/>
          <w:placeholder>
            <w:docPart w:val="A4AB028A1CE34B12A1D000C197A8FE0B"/>
          </w:placeholder>
          <w:text w:multiLine="1"/>
        </w:sdtPr>
        <w:sdtEndPr/>
        <w:sdtContent>
          <w:r w:rsidR="0033503A" w:rsidRPr="007B717B">
            <w:rPr>
              <w:color w:val="auto"/>
            </w:rPr>
            <w:t>Senator</w:t>
          </w:r>
          <w:r w:rsidR="008A5E06">
            <w:rPr>
              <w:color w:val="auto"/>
            </w:rPr>
            <w:t>s</w:t>
          </w:r>
          <w:r w:rsidR="0033503A" w:rsidRPr="007B717B">
            <w:rPr>
              <w:color w:val="auto"/>
            </w:rPr>
            <w:t xml:space="preserve"> Oliverio</w:t>
          </w:r>
          <w:r w:rsidR="008A5E06">
            <w:rPr>
              <w:color w:val="auto"/>
            </w:rPr>
            <w:t>, Woodrum, Woelfel, Rucker</w:t>
          </w:r>
          <w:r w:rsidR="00177C14">
            <w:rPr>
              <w:color w:val="auto"/>
            </w:rPr>
            <w:t>, and Smith</w:t>
          </w:r>
        </w:sdtContent>
      </w:sdt>
    </w:p>
    <w:p w14:paraId="6543FAF7" w14:textId="6DE3D20B" w:rsidR="00E831B3" w:rsidRPr="007B717B" w:rsidRDefault="00CD36CF" w:rsidP="00CC1F3B">
      <w:pPr>
        <w:pStyle w:val="References"/>
        <w:rPr>
          <w:color w:val="auto"/>
        </w:rPr>
      </w:pPr>
      <w:r w:rsidRPr="007B717B">
        <w:rPr>
          <w:color w:val="auto"/>
        </w:rPr>
        <w:t>[</w:t>
      </w:r>
      <w:sdt>
        <w:sdtPr>
          <w:rPr>
            <w:color w:val="auto"/>
          </w:rPr>
          <w:tag w:val="References"/>
          <w:id w:val="-1043047873"/>
          <w:placeholder>
            <w:docPart w:val="7BB5AA8BA9184CAB94FD4ACAEEE9DB24"/>
          </w:placeholder>
          <w:text w:multiLine="1"/>
        </w:sdtPr>
        <w:sdtEndPr/>
        <w:sdtContent>
          <w:r w:rsidR="00093AB0" w:rsidRPr="007B717B">
            <w:rPr>
              <w:color w:val="auto"/>
            </w:rPr>
            <w:t xml:space="preserve">Introduced </w:t>
          </w:r>
          <w:r w:rsidR="00D4758F">
            <w:rPr>
              <w:color w:val="auto"/>
            </w:rPr>
            <w:t>January 15, 2024</w:t>
          </w:r>
          <w:r w:rsidR="00093AB0" w:rsidRPr="007B717B">
            <w:rPr>
              <w:color w:val="auto"/>
            </w:rPr>
            <w:t>; referred</w:t>
          </w:r>
          <w:r w:rsidR="00093AB0" w:rsidRPr="007B717B">
            <w:rPr>
              <w:color w:val="auto"/>
            </w:rPr>
            <w:br/>
            <w:t>to the Committee on</w:t>
          </w:r>
          <w:r w:rsidR="00726315">
            <w:rPr>
              <w:color w:val="auto"/>
            </w:rPr>
            <w:t xml:space="preserve"> Education</w:t>
          </w:r>
        </w:sdtContent>
      </w:sdt>
      <w:r w:rsidRPr="007B717B">
        <w:rPr>
          <w:color w:val="auto"/>
        </w:rPr>
        <w:t>]</w:t>
      </w:r>
    </w:p>
    <w:p w14:paraId="7BFFC0BA" w14:textId="30C52DEB" w:rsidR="00303684" w:rsidRPr="007B717B" w:rsidRDefault="0000526A" w:rsidP="00CC1F3B">
      <w:pPr>
        <w:pStyle w:val="TitleSection"/>
        <w:rPr>
          <w:color w:val="auto"/>
        </w:rPr>
      </w:pPr>
      <w:r w:rsidRPr="007B717B">
        <w:rPr>
          <w:color w:val="auto"/>
        </w:rPr>
        <w:lastRenderedPageBreak/>
        <w:t>A BILL</w:t>
      </w:r>
      <w:r w:rsidR="0033503A" w:rsidRPr="007B717B">
        <w:rPr>
          <w:color w:val="auto"/>
        </w:rPr>
        <w:t xml:space="preserve"> to amend and reenact §18-2-9 of the Code of West Virginia, 1931, as amended, relating to</w:t>
      </w:r>
      <w:r w:rsidR="00E83024" w:rsidRPr="007B717B">
        <w:rPr>
          <w:color w:val="auto"/>
        </w:rPr>
        <w:t xml:space="preserve"> requiring a</w:t>
      </w:r>
      <w:r w:rsidR="00E83024" w:rsidRPr="007B717B">
        <w:rPr>
          <w:rFonts w:ascii="Calibri" w:hAnsi="Calibri" w:cs="Calibri"/>
          <w:color w:val="auto"/>
          <w14:ligatures w14:val="standardContextual"/>
        </w:rPr>
        <w:t xml:space="preserve">ll </w:t>
      </w:r>
      <w:r w:rsidR="00E83024" w:rsidRPr="007B717B">
        <w:rPr>
          <w:rStyle w:val="SectionBodyChar"/>
          <w:color w:val="auto"/>
        </w:rPr>
        <w:t>public schools located within this state to give age-appropriate instruction on the Holocaust.</w:t>
      </w:r>
    </w:p>
    <w:p w14:paraId="1D918819" w14:textId="77777777" w:rsidR="00303684" w:rsidRPr="007B717B" w:rsidRDefault="00303684" w:rsidP="00CC1F3B">
      <w:pPr>
        <w:pStyle w:val="EnactingClause"/>
        <w:rPr>
          <w:color w:val="auto"/>
        </w:rPr>
      </w:pPr>
      <w:r w:rsidRPr="007B717B">
        <w:rPr>
          <w:color w:val="auto"/>
        </w:rPr>
        <w:t>Be it enacted by the Legislature of West Virginia:</w:t>
      </w:r>
    </w:p>
    <w:p w14:paraId="731EE98A" w14:textId="77777777" w:rsidR="003C6034" w:rsidRPr="007B717B" w:rsidRDefault="003C6034" w:rsidP="00CC1F3B">
      <w:pPr>
        <w:pStyle w:val="EnactingClause"/>
        <w:rPr>
          <w:color w:val="auto"/>
        </w:rPr>
        <w:sectPr w:rsidR="003C6034" w:rsidRPr="007B717B" w:rsidSect="003350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1AF3C0" w14:textId="77777777" w:rsidR="0033503A" w:rsidRPr="007B717B" w:rsidRDefault="0033503A" w:rsidP="00B42501">
      <w:pPr>
        <w:pStyle w:val="ArticleHeading"/>
        <w:rPr>
          <w:color w:val="auto"/>
        </w:rPr>
        <w:sectPr w:rsidR="0033503A" w:rsidRPr="007B717B" w:rsidSect="006A249C">
          <w:type w:val="continuous"/>
          <w:pgSz w:w="12240" w:h="15840" w:code="1"/>
          <w:pgMar w:top="1440" w:right="1440" w:bottom="1440" w:left="1440" w:header="720" w:footer="720" w:gutter="0"/>
          <w:lnNumType w:countBy="1" w:restart="newSection"/>
          <w:cols w:space="720"/>
          <w:titlePg/>
          <w:docGrid w:linePitch="360"/>
        </w:sectPr>
      </w:pPr>
      <w:r w:rsidRPr="007B717B">
        <w:rPr>
          <w:color w:val="auto"/>
        </w:rPr>
        <w:t>ARTICLE 2. STATE BOARD OF EDUCATION.</w:t>
      </w:r>
    </w:p>
    <w:p w14:paraId="0952E180" w14:textId="77777777" w:rsidR="00E83024" w:rsidRPr="007B717B" w:rsidRDefault="0033503A" w:rsidP="00CC401D">
      <w:pPr>
        <w:pStyle w:val="SectionHeading"/>
        <w:rPr>
          <w:color w:val="auto"/>
        </w:rPr>
        <w:sectPr w:rsidR="00E83024" w:rsidRPr="007B717B" w:rsidSect="003B49BC">
          <w:type w:val="continuous"/>
          <w:pgSz w:w="12240" w:h="15840" w:code="1"/>
          <w:pgMar w:top="1440" w:right="1440" w:bottom="1440" w:left="1440" w:header="720" w:footer="720" w:gutter="0"/>
          <w:lnNumType w:countBy="1" w:restart="newSection"/>
          <w:cols w:space="720"/>
          <w:titlePg/>
          <w:docGrid w:linePitch="360"/>
        </w:sectPr>
      </w:pPr>
      <w:r w:rsidRPr="007B717B">
        <w:rPr>
          <w:color w:val="auto"/>
        </w:rPr>
        <w:t>§18-2-9. Required courses of instruction.</w:t>
      </w:r>
    </w:p>
    <w:p w14:paraId="78EF422D" w14:textId="77777777" w:rsidR="0033503A" w:rsidRPr="007B717B" w:rsidRDefault="0033503A" w:rsidP="00CC401D">
      <w:pPr>
        <w:pStyle w:val="SectionBody"/>
        <w:rPr>
          <w:color w:val="auto"/>
        </w:rPr>
      </w:pPr>
      <w:r w:rsidRPr="007B717B">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0DCAB601" w14:textId="77777777" w:rsidR="0033503A" w:rsidRPr="007B717B" w:rsidRDefault="0033503A" w:rsidP="00CC401D">
      <w:pPr>
        <w:pStyle w:val="SectionBody"/>
        <w:rPr>
          <w:color w:val="auto"/>
        </w:rPr>
      </w:pPr>
      <w:r w:rsidRPr="007B717B">
        <w:rPr>
          <w:color w:val="auto"/>
        </w:rPr>
        <w:t xml:space="preserve">(2) The state board shall, with the advice of the state superintendent, and after consultation with other entities, prescribe the courses of study, including the basic course </w:t>
      </w:r>
      <w:r w:rsidRPr="007B717B">
        <w:rPr>
          <w:color w:val="auto"/>
        </w:rPr>
        <w:lastRenderedPageBreak/>
        <w:t xml:space="preserve">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7B717B">
        <w:rPr>
          <w:i/>
          <w:iCs/>
          <w:color w:val="auto"/>
        </w:rPr>
        <w:t>et seq</w:t>
      </w:r>
      <w:r w:rsidRPr="007B717B">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34B50F5E" w14:textId="77777777" w:rsidR="0033503A" w:rsidRPr="007B717B" w:rsidRDefault="0033503A" w:rsidP="00CC401D">
      <w:pPr>
        <w:pStyle w:val="SectionBody"/>
        <w:rPr>
          <w:color w:val="auto"/>
        </w:rPr>
      </w:pPr>
      <w:r w:rsidRPr="007B717B">
        <w:rPr>
          <w:color w:val="auto"/>
        </w:rPr>
        <w:t>(3) The state board shall provide testing or assessment instruments for the history and civics courses of instruction required by this section. These testing instruments shall:</w:t>
      </w:r>
    </w:p>
    <w:p w14:paraId="211B5C2C" w14:textId="77777777" w:rsidR="0033503A" w:rsidRPr="007B717B" w:rsidRDefault="0033503A" w:rsidP="00CC401D">
      <w:pPr>
        <w:pStyle w:val="SectionBody"/>
        <w:rPr>
          <w:color w:val="auto"/>
        </w:rPr>
      </w:pPr>
      <w:r w:rsidRPr="007B717B">
        <w:rPr>
          <w:color w:val="auto"/>
        </w:rPr>
        <w:t>(A) Be aligned with the academic standards required by this section;</w:t>
      </w:r>
    </w:p>
    <w:p w14:paraId="31ABC15A" w14:textId="77777777" w:rsidR="0033503A" w:rsidRPr="007B717B" w:rsidRDefault="0033503A" w:rsidP="00CC401D">
      <w:pPr>
        <w:pStyle w:val="SectionBody"/>
        <w:rPr>
          <w:color w:val="auto"/>
        </w:rPr>
      </w:pPr>
      <w:r w:rsidRPr="007B717B">
        <w:rPr>
          <w:color w:val="auto"/>
        </w:rPr>
        <w:t>(B) Be mandatory for students enrolled in those courses of instruction;</w:t>
      </w:r>
    </w:p>
    <w:p w14:paraId="25256A78" w14:textId="77777777" w:rsidR="0033503A" w:rsidRPr="007B717B" w:rsidRDefault="0033503A" w:rsidP="00CC401D">
      <w:pPr>
        <w:pStyle w:val="SectionBody"/>
        <w:rPr>
          <w:color w:val="auto"/>
        </w:rPr>
      </w:pPr>
      <w:r w:rsidRPr="007B717B">
        <w:rPr>
          <w:color w:val="auto"/>
        </w:rPr>
        <w:t>(C) Be cumulative by including questions about knowledge learned in prior history and civics courses; and</w:t>
      </w:r>
    </w:p>
    <w:p w14:paraId="27725017" w14:textId="77777777" w:rsidR="0033503A" w:rsidRPr="007B717B" w:rsidRDefault="0033503A" w:rsidP="00CC401D">
      <w:pPr>
        <w:pStyle w:val="SectionBody"/>
        <w:rPr>
          <w:color w:val="auto"/>
        </w:rPr>
      </w:pPr>
      <w:r w:rsidRPr="007B717B">
        <w:rPr>
          <w:color w:val="auto"/>
        </w:rPr>
        <w:t>(D) Measure students’ factual and conceptual knowledge including how the facts interrelate and the reasons behind historical documents and events.</w:t>
      </w:r>
    </w:p>
    <w:p w14:paraId="67775BAB" w14:textId="77777777" w:rsidR="0033503A" w:rsidRPr="007B717B" w:rsidRDefault="0033503A" w:rsidP="00CC401D">
      <w:pPr>
        <w:pStyle w:val="SectionBody"/>
        <w:rPr>
          <w:color w:val="auto"/>
        </w:rPr>
      </w:pPr>
      <w:r w:rsidRPr="007B717B">
        <w:rPr>
          <w:color w:val="auto"/>
        </w:rPr>
        <w:t>(4) To further this study, every high school student eligible by age for voter registration shall be afforded the opportunity to register to vote pursuant to §3-2-22 of this code.</w:t>
      </w:r>
    </w:p>
    <w:p w14:paraId="69049CBD" w14:textId="77777777" w:rsidR="0033503A" w:rsidRPr="007B717B" w:rsidRDefault="0033503A" w:rsidP="00CC401D">
      <w:pPr>
        <w:pStyle w:val="SectionBody"/>
        <w:rPr>
          <w:color w:val="auto"/>
        </w:rPr>
      </w:pPr>
      <w:r w:rsidRPr="007B717B">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w:t>
      </w:r>
      <w:r w:rsidRPr="007B717B">
        <w:rPr>
          <w:color w:val="auto"/>
        </w:rPr>
        <w:lastRenderedPageBreak/>
        <w:t>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70FDF4E5" w14:textId="77777777" w:rsidR="0033503A" w:rsidRPr="007B717B" w:rsidRDefault="0033503A" w:rsidP="00CC401D">
      <w:pPr>
        <w:pStyle w:val="SectionBody"/>
        <w:rPr>
          <w:color w:val="auto"/>
        </w:rPr>
      </w:pPr>
      <w:r w:rsidRPr="007B717B">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59A8E728" w14:textId="25C8B73E" w:rsidR="0033503A" w:rsidRPr="007B717B" w:rsidRDefault="0033503A" w:rsidP="00CC401D">
      <w:pPr>
        <w:pStyle w:val="SectionBody"/>
        <w:rPr>
          <w:color w:val="auto"/>
        </w:rPr>
      </w:pPr>
      <w:r w:rsidRPr="007B717B">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w:t>
      </w:r>
      <w:r w:rsidR="00580744">
        <w:rPr>
          <w:color w:val="auto"/>
        </w:rPr>
        <w:t>CPR</w:t>
      </w:r>
      <w:r w:rsidRPr="007B717B">
        <w:rPr>
          <w:color w:val="auto"/>
        </w:rPr>
        <w:t xml:space="preserve">. The term </w:t>
      </w:r>
      <w:r w:rsidR="00E83024" w:rsidRPr="007B717B">
        <w:rPr>
          <w:color w:val="auto"/>
        </w:rPr>
        <w:t>"</w:t>
      </w:r>
      <w:r w:rsidRPr="007B717B">
        <w:rPr>
          <w:color w:val="auto"/>
        </w:rPr>
        <w:t>psychomotor skills</w:t>
      </w:r>
      <w:r w:rsidR="00E83024" w:rsidRPr="007B717B">
        <w:rPr>
          <w:color w:val="auto"/>
        </w:rPr>
        <w:t>"</w:t>
      </w:r>
      <w:r w:rsidRPr="007B717B">
        <w:rPr>
          <w:color w:val="auto"/>
        </w:rPr>
        <w:t xml:space="preserve"> means the use of hands-on practicing to support cognitive learning. Cognitive-only training does not qualify as </w:t>
      </w:r>
      <w:r w:rsidR="00E83024" w:rsidRPr="007B717B">
        <w:rPr>
          <w:color w:val="auto"/>
        </w:rPr>
        <w:t>"</w:t>
      </w:r>
      <w:r w:rsidRPr="007B717B">
        <w:rPr>
          <w:color w:val="auto"/>
        </w:rPr>
        <w:t>psychomotor skills</w:t>
      </w:r>
      <w:r w:rsidR="00E83024" w:rsidRPr="007B717B">
        <w:rPr>
          <w:color w:val="auto"/>
        </w:rPr>
        <w:t>"</w:t>
      </w:r>
      <w:r w:rsidRPr="007B717B">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sidR="00580744">
        <w:rPr>
          <w:color w:val="auto"/>
        </w:rPr>
        <w:t>CPR</w:t>
      </w:r>
      <w:r w:rsidRPr="007B717B">
        <w:rPr>
          <w:color w:val="auto"/>
        </w:rPr>
        <w:t xml:space="preserve"> to facilitate, provide, or oversee such instruction. The instruction may be given by community members, such as emergency medical technicians, paramedics, police officers, firefighters, licensed nurses, and representatives of the American Heart Association or the </w:t>
      </w:r>
      <w:r w:rsidRPr="007B717B">
        <w:rPr>
          <w:color w:val="auto"/>
        </w:rPr>
        <w:lastRenderedPageBreak/>
        <w:t xml:space="preserve">American Red Cross. These community members are encouraged to provide necessary training and instructional resources such as </w:t>
      </w:r>
      <w:r w:rsidR="00580744">
        <w:rPr>
          <w:color w:val="auto"/>
        </w:rPr>
        <w:t>CPR</w:t>
      </w:r>
      <w:r w:rsidRPr="007B717B">
        <w:rPr>
          <w:color w:val="auto"/>
        </w:rPr>
        <w:t xml:space="preserve">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7B717B">
        <w:rPr>
          <w:i/>
          <w:iCs/>
          <w:color w:val="auto"/>
        </w:rPr>
        <w:t>Provided</w:t>
      </w:r>
      <w:r w:rsidRPr="007B717B">
        <w:rPr>
          <w:color w:val="auto"/>
        </w:rPr>
        <w:t>, That any instruction that results in a certification being earned shall be taught by an authorized CPR/AED instructor.</w:t>
      </w:r>
    </w:p>
    <w:p w14:paraId="3FB8CE03" w14:textId="77777777" w:rsidR="0033503A" w:rsidRPr="007B717B" w:rsidRDefault="0033503A" w:rsidP="00CC401D">
      <w:pPr>
        <w:pStyle w:val="SectionBody"/>
        <w:rPr>
          <w:color w:val="auto"/>
        </w:rPr>
      </w:pPr>
      <w:r w:rsidRPr="007B717B">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FC412D2" w14:textId="77777777" w:rsidR="0033503A" w:rsidRPr="007B717B" w:rsidRDefault="0033503A" w:rsidP="00CC401D">
      <w:pPr>
        <w:pStyle w:val="SectionBody"/>
        <w:rPr>
          <w:color w:val="auto"/>
        </w:rPr>
      </w:pPr>
      <w:r w:rsidRPr="007B717B">
        <w:rPr>
          <w:color w:val="auto"/>
        </w:rPr>
        <w:t>Celebrate Freedom Week shall include appropriate instruction in each social studies class which:</w:t>
      </w:r>
    </w:p>
    <w:p w14:paraId="1012D1F1" w14:textId="0E479A33" w:rsidR="0033503A" w:rsidRPr="007B717B" w:rsidRDefault="0033503A" w:rsidP="00CC401D">
      <w:pPr>
        <w:pStyle w:val="SectionBody"/>
        <w:rPr>
          <w:color w:val="auto"/>
        </w:rPr>
      </w:pPr>
      <w:r w:rsidRPr="007B717B">
        <w:rPr>
          <w:color w:val="auto"/>
        </w:rPr>
        <w:t xml:space="preserve">(1)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w:t>
      </w:r>
      <w:r w:rsidR="00580744" w:rsidRPr="00580744">
        <w:rPr>
          <w:color w:val="auto"/>
        </w:rPr>
        <w:t>13th, 14th, 15th, and 19th</w:t>
      </w:r>
      <w:r w:rsidRPr="007B717B">
        <w:rPr>
          <w:color w:val="auto"/>
        </w:rPr>
        <w:t xml:space="preserve"> amendments;</w:t>
      </w:r>
    </w:p>
    <w:p w14:paraId="3D0CC140" w14:textId="77777777" w:rsidR="0033503A" w:rsidRPr="007B717B" w:rsidRDefault="0033503A" w:rsidP="00CC401D">
      <w:pPr>
        <w:pStyle w:val="SectionBody"/>
        <w:rPr>
          <w:color w:val="auto"/>
        </w:rPr>
      </w:pPr>
      <w:r w:rsidRPr="007B717B">
        <w:rPr>
          <w:color w:val="auto"/>
        </w:rPr>
        <w:t xml:space="preserve">(2) Uses the historical, political, and social environments surrounding each document at the time of its initial passage or ratification; and </w:t>
      </w:r>
    </w:p>
    <w:p w14:paraId="2D5E7EA8" w14:textId="77777777" w:rsidR="0033503A" w:rsidRPr="007B717B" w:rsidRDefault="0033503A" w:rsidP="00CC401D">
      <w:pPr>
        <w:pStyle w:val="SectionBody"/>
        <w:rPr>
          <w:color w:val="auto"/>
        </w:rPr>
      </w:pPr>
      <w:r w:rsidRPr="007B717B">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1D2DB4AC" w14:textId="77777777" w:rsidR="0033503A" w:rsidRPr="007B717B" w:rsidRDefault="0033503A" w:rsidP="00CC401D">
      <w:pPr>
        <w:pStyle w:val="SectionBody"/>
        <w:rPr>
          <w:color w:val="auto"/>
        </w:rPr>
      </w:pPr>
      <w:r w:rsidRPr="007B717B">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7D78E274" w14:textId="77777777" w:rsidR="0033503A" w:rsidRPr="007B717B" w:rsidRDefault="0033503A" w:rsidP="00CC401D">
      <w:pPr>
        <w:pStyle w:val="SectionBody"/>
        <w:rPr>
          <w:color w:val="auto"/>
        </w:rPr>
      </w:pPr>
      <w:r w:rsidRPr="007B717B">
        <w:rPr>
          <w:color w:val="auto"/>
        </w:rPr>
        <w:t xml:space="preserve">(f) Beginning the 2018-2019 school year, students in public schools shall be administered </w:t>
      </w:r>
      <w:r w:rsidRPr="007B717B">
        <w:rPr>
          <w:color w:val="auto"/>
        </w:rPr>
        <w:lastRenderedPageBreak/>
        <w:t>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057DEFB1" w14:textId="384C0A0D" w:rsidR="0033503A" w:rsidRPr="007B717B" w:rsidRDefault="0033503A" w:rsidP="00580744">
      <w:pPr>
        <w:ind w:firstLine="720"/>
        <w:jc w:val="both"/>
        <w:rPr>
          <w:color w:val="auto"/>
        </w:rPr>
      </w:pPr>
      <w:r w:rsidRPr="007B717B">
        <w:rPr>
          <w:color w:val="auto"/>
          <w:u w:val="single"/>
        </w:rPr>
        <w:t xml:space="preserve">(g) </w:t>
      </w:r>
      <w:r w:rsidRPr="007B717B">
        <w:rPr>
          <w:rFonts w:ascii="Calibri" w:eastAsia="Calibri" w:hAnsi="Calibri" w:cs="Calibri"/>
          <w:color w:val="auto"/>
          <w:u w:val="single"/>
          <w14:ligatures w14:val="standardContextual"/>
        </w:rPr>
        <w:t xml:space="preserve">All </w:t>
      </w:r>
      <w:r w:rsidRPr="007B717B">
        <w:rPr>
          <w:rStyle w:val="SectionBodyChar"/>
          <w:color w:val="auto"/>
          <w:u w:val="single"/>
        </w:rPr>
        <w:t>public schools located within this state shall give age-appropriate instruction on the Holocaust, the systematic, planned annihilation of European Jews and other groups by Nazi Germany, a watershed event in the history of humanity, to be taught in a manner that leads to an investigation of human behavior, an understanding of the ramifications of prejudice, racism, and stereotyping, and an examination of what it means to be a responsible and respectful person, for the purposes of encouraging tolerance of diversity in a pluralistic society and for nurturing and protecting democratic values and institutions</w:t>
      </w:r>
      <w:r w:rsidRPr="007B717B">
        <w:rPr>
          <w:rFonts w:ascii="Calibri" w:eastAsia="Calibri" w:hAnsi="Calibri" w:cs="Calibri"/>
          <w:color w:val="auto"/>
          <w:u w:val="single"/>
          <w14:ligatures w14:val="standardContextual"/>
        </w:rPr>
        <w:t>.</w:t>
      </w:r>
    </w:p>
    <w:p w14:paraId="031D7470" w14:textId="77777777" w:rsidR="00C33014" w:rsidRPr="007B717B" w:rsidRDefault="00C33014" w:rsidP="00CC1F3B">
      <w:pPr>
        <w:pStyle w:val="Note"/>
        <w:rPr>
          <w:color w:val="auto"/>
        </w:rPr>
      </w:pPr>
    </w:p>
    <w:sectPr w:rsidR="00C33014" w:rsidRPr="007B717B" w:rsidSect="003350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53B5" w14:textId="77777777" w:rsidR="0033503A" w:rsidRPr="00B844FE" w:rsidRDefault="0033503A" w:rsidP="00B844FE">
      <w:r>
        <w:separator/>
      </w:r>
    </w:p>
  </w:endnote>
  <w:endnote w:type="continuationSeparator" w:id="0">
    <w:p w14:paraId="5FA1A6D7" w14:textId="77777777" w:rsidR="0033503A" w:rsidRPr="00B844FE" w:rsidRDefault="003350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9F8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3FF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ADB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4C17" w14:textId="77777777" w:rsidR="0033503A" w:rsidRPr="00B844FE" w:rsidRDefault="0033503A" w:rsidP="00B844FE">
      <w:r>
        <w:separator/>
      </w:r>
    </w:p>
  </w:footnote>
  <w:footnote w:type="continuationSeparator" w:id="0">
    <w:p w14:paraId="72E6D700" w14:textId="77777777" w:rsidR="0033503A" w:rsidRPr="00B844FE" w:rsidRDefault="003350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CE8" w14:textId="034304A0" w:rsidR="002A0269" w:rsidRPr="00B844FE" w:rsidRDefault="00580744">
    <w:pPr>
      <w:pStyle w:val="Header"/>
    </w:pPr>
    <w:sdt>
      <w:sdtPr>
        <w:id w:val="-684364211"/>
        <w:placeholder>
          <w:docPart w:val="A36A4608B826472695B58EC350A7BF6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36A4608B826472695B58EC350A7BF6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36CB" w14:textId="1489E5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33503A">
      <w:rPr>
        <w:sz w:val="22"/>
        <w:szCs w:val="22"/>
      </w:rPr>
      <w:t>SB</w:t>
    </w:r>
    <w:r w:rsidR="00A56DE0">
      <w:rPr>
        <w:sz w:val="22"/>
        <w:szCs w:val="22"/>
      </w:rPr>
      <w:t xml:space="preserve"> 448</w:t>
    </w:r>
    <w:r w:rsidR="00C33014" w:rsidRPr="00686E9A">
      <w:rPr>
        <w:sz w:val="22"/>
        <w:szCs w:val="22"/>
      </w:rPr>
      <w:ptab w:relativeTo="margin" w:alignment="center" w:leader="none"/>
    </w:r>
    <w:r w:rsidR="00C33014" w:rsidRPr="00686E9A">
      <w:rPr>
        <w:sz w:val="22"/>
        <w:szCs w:val="22"/>
      </w:rPr>
      <w:tab/>
    </w:r>
  </w:p>
  <w:p w14:paraId="769DEA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9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3A"/>
    <w:rsid w:val="0000526A"/>
    <w:rsid w:val="000573A9"/>
    <w:rsid w:val="00085D22"/>
    <w:rsid w:val="00093AB0"/>
    <w:rsid w:val="000950B2"/>
    <w:rsid w:val="000C5C77"/>
    <w:rsid w:val="000E3912"/>
    <w:rsid w:val="0010070F"/>
    <w:rsid w:val="0015112E"/>
    <w:rsid w:val="001552E7"/>
    <w:rsid w:val="001566B4"/>
    <w:rsid w:val="00177C14"/>
    <w:rsid w:val="001A66B7"/>
    <w:rsid w:val="001C279E"/>
    <w:rsid w:val="001D459E"/>
    <w:rsid w:val="0022348D"/>
    <w:rsid w:val="0027011C"/>
    <w:rsid w:val="00274200"/>
    <w:rsid w:val="00275740"/>
    <w:rsid w:val="002A0269"/>
    <w:rsid w:val="00303684"/>
    <w:rsid w:val="003143F5"/>
    <w:rsid w:val="00314854"/>
    <w:rsid w:val="0033503A"/>
    <w:rsid w:val="00394191"/>
    <w:rsid w:val="00396609"/>
    <w:rsid w:val="003C51CD"/>
    <w:rsid w:val="003C6034"/>
    <w:rsid w:val="00400B5C"/>
    <w:rsid w:val="004368E0"/>
    <w:rsid w:val="004C13DD"/>
    <w:rsid w:val="004D3ABE"/>
    <w:rsid w:val="004E3441"/>
    <w:rsid w:val="00500579"/>
    <w:rsid w:val="00580744"/>
    <w:rsid w:val="00585CF4"/>
    <w:rsid w:val="005A5366"/>
    <w:rsid w:val="006369EB"/>
    <w:rsid w:val="00637E73"/>
    <w:rsid w:val="006865E9"/>
    <w:rsid w:val="00686E9A"/>
    <w:rsid w:val="00691F3E"/>
    <w:rsid w:val="00694BFB"/>
    <w:rsid w:val="006A106B"/>
    <w:rsid w:val="006C523D"/>
    <w:rsid w:val="006D4036"/>
    <w:rsid w:val="00726315"/>
    <w:rsid w:val="007A5259"/>
    <w:rsid w:val="007A7081"/>
    <w:rsid w:val="007B717B"/>
    <w:rsid w:val="007F1CF5"/>
    <w:rsid w:val="00834EDE"/>
    <w:rsid w:val="008736AA"/>
    <w:rsid w:val="008A5E06"/>
    <w:rsid w:val="008D275D"/>
    <w:rsid w:val="00946186"/>
    <w:rsid w:val="00980327"/>
    <w:rsid w:val="00986478"/>
    <w:rsid w:val="009B5557"/>
    <w:rsid w:val="009F1067"/>
    <w:rsid w:val="00A31E01"/>
    <w:rsid w:val="00A527AD"/>
    <w:rsid w:val="00A56DE0"/>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33C8"/>
    <w:rsid w:val="00C85096"/>
    <w:rsid w:val="00CB20EF"/>
    <w:rsid w:val="00CC1F3B"/>
    <w:rsid w:val="00CD12CB"/>
    <w:rsid w:val="00CD36CF"/>
    <w:rsid w:val="00CF1DCA"/>
    <w:rsid w:val="00D4758F"/>
    <w:rsid w:val="00D579FC"/>
    <w:rsid w:val="00D81C16"/>
    <w:rsid w:val="00DE526B"/>
    <w:rsid w:val="00DF199D"/>
    <w:rsid w:val="00E01542"/>
    <w:rsid w:val="00E365F1"/>
    <w:rsid w:val="00E62F48"/>
    <w:rsid w:val="00E83024"/>
    <w:rsid w:val="00E831B3"/>
    <w:rsid w:val="00E95FBC"/>
    <w:rsid w:val="00EC5E63"/>
    <w:rsid w:val="00EE70CB"/>
    <w:rsid w:val="00F10DC8"/>
    <w:rsid w:val="00F41CA2"/>
    <w:rsid w:val="00F443C0"/>
    <w:rsid w:val="00F62EFB"/>
    <w:rsid w:val="00F939A4"/>
    <w:rsid w:val="00FA7B09"/>
    <w:rsid w:val="00FD5B51"/>
    <w:rsid w:val="00FE067E"/>
    <w:rsid w:val="00FE208F"/>
    <w:rsid w:val="00F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2EEC"/>
  <w15:chartTrackingRefBased/>
  <w15:docId w15:val="{5F3E6D40-78B1-4186-84D4-615CFCC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503A"/>
    <w:rPr>
      <w:rFonts w:eastAsia="Calibri"/>
      <w:b/>
      <w:caps/>
      <w:color w:val="000000"/>
      <w:sz w:val="24"/>
    </w:rPr>
  </w:style>
  <w:style w:type="character" w:customStyle="1" w:styleId="SectionBodyChar">
    <w:name w:val="Section Body Char"/>
    <w:link w:val="SectionBody"/>
    <w:rsid w:val="0033503A"/>
    <w:rPr>
      <w:rFonts w:eastAsia="Calibri"/>
      <w:color w:val="000000"/>
    </w:rPr>
  </w:style>
  <w:style w:type="character" w:customStyle="1" w:styleId="SectionHeadingChar">
    <w:name w:val="Section Heading Char"/>
    <w:link w:val="SectionHeading"/>
    <w:rsid w:val="0033503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CFB8464A3449297B43DD420627298"/>
        <w:category>
          <w:name w:val="General"/>
          <w:gallery w:val="placeholder"/>
        </w:category>
        <w:types>
          <w:type w:val="bbPlcHdr"/>
        </w:types>
        <w:behaviors>
          <w:behavior w:val="content"/>
        </w:behaviors>
        <w:guid w:val="{BCAEC643-920C-482B-8533-55708FF89827}"/>
      </w:docPartPr>
      <w:docPartBody>
        <w:p w:rsidR="00622E42" w:rsidRDefault="00622E42">
          <w:pPr>
            <w:pStyle w:val="9D4CFB8464A3449297B43DD420627298"/>
          </w:pPr>
          <w:r w:rsidRPr="00B844FE">
            <w:t>Prefix Text</w:t>
          </w:r>
        </w:p>
      </w:docPartBody>
    </w:docPart>
    <w:docPart>
      <w:docPartPr>
        <w:name w:val="A36A4608B826472695B58EC350A7BF64"/>
        <w:category>
          <w:name w:val="General"/>
          <w:gallery w:val="placeholder"/>
        </w:category>
        <w:types>
          <w:type w:val="bbPlcHdr"/>
        </w:types>
        <w:behaviors>
          <w:behavior w:val="content"/>
        </w:behaviors>
        <w:guid w:val="{128E31F2-3528-4FEB-BA3F-8B0522A1DBF9}"/>
      </w:docPartPr>
      <w:docPartBody>
        <w:p w:rsidR="00622E42" w:rsidRDefault="00CC73BB">
          <w:pPr>
            <w:pStyle w:val="A36A4608B826472695B58EC350A7BF64"/>
          </w:pPr>
          <w:r w:rsidRPr="00B844FE">
            <w:t>[Type here]</w:t>
          </w:r>
        </w:p>
      </w:docPartBody>
    </w:docPart>
    <w:docPart>
      <w:docPartPr>
        <w:name w:val="EAC997E8FB4047339F2EA0B1E3FC79DE"/>
        <w:category>
          <w:name w:val="General"/>
          <w:gallery w:val="placeholder"/>
        </w:category>
        <w:types>
          <w:type w:val="bbPlcHdr"/>
        </w:types>
        <w:behaviors>
          <w:behavior w:val="content"/>
        </w:behaviors>
        <w:guid w:val="{97BA09D5-4DB0-4AC8-A8FA-8E3450B36EE8}"/>
      </w:docPartPr>
      <w:docPartBody>
        <w:p w:rsidR="00622E42" w:rsidRDefault="00622E42">
          <w:pPr>
            <w:pStyle w:val="EAC997E8FB4047339F2EA0B1E3FC79DE"/>
          </w:pPr>
          <w:r w:rsidRPr="00B844FE">
            <w:t>Number</w:t>
          </w:r>
        </w:p>
      </w:docPartBody>
    </w:docPart>
    <w:docPart>
      <w:docPartPr>
        <w:name w:val="A4AB028A1CE34B12A1D000C197A8FE0B"/>
        <w:category>
          <w:name w:val="General"/>
          <w:gallery w:val="placeholder"/>
        </w:category>
        <w:types>
          <w:type w:val="bbPlcHdr"/>
        </w:types>
        <w:behaviors>
          <w:behavior w:val="content"/>
        </w:behaviors>
        <w:guid w:val="{F9461D79-309D-4CDF-A7DB-56199DE8ECE5}"/>
      </w:docPartPr>
      <w:docPartBody>
        <w:p w:rsidR="00622E42" w:rsidRDefault="00622E42">
          <w:pPr>
            <w:pStyle w:val="A4AB028A1CE34B12A1D000C197A8FE0B"/>
          </w:pPr>
          <w:r w:rsidRPr="00B844FE">
            <w:t>Enter Sponsors Here</w:t>
          </w:r>
        </w:p>
      </w:docPartBody>
    </w:docPart>
    <w:docPart>
      <w:docPartPr>
        <w:name w:val="7BB5AA8BA9184CAB94FD4ACAEEE9DB24"/>
        <w:category>
          <w:name w:val="General"/>
          <w:gallery w:val="placeholder"/>
        </w:category>
        <w:types>
          <w:type w:val="bbPlcHdr"/>
        </w:types>
        <w:behaviors>
          <w:behavior w:val="content"/>
        </w:behaviors>
        <w:guid w:val="{941F1368-8CE2-4091-825A-0AAC213111A3}"/>
      </w:docPartPr>
      <w:docPartBody>
        <w:p w:rsidR="00622E42" w:rsidRDefault="00622E42">
          <w:pPr>
            <w:pStyle w:val="7BB5AA8BA9184CAB94FD4ACAEEE9DB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42"/>
    <w:rsid w:val="00622E42"/>
    <w:rsid w:val="00CC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CFB8464A3449297B43DD420627298">
    <w:name w:val="9D4CFB8464A3449297B43DD420627298"/>
  </w:style>
  <w:style w:type="paragraph" w:customStyle="1" w:styleId="A36A4608B826472695B58EC350A7BF64">
    <w:name w:val="A36A4608B826472695B58EC350A7BF64"/>
  </w:style>
  <w:style w:type="paragraph" w:customStyle="1" w:styleId="EAC997E8FB4047339F2EA0B1E3FC79DE">
    <w:name w:val="EAC997E8FB4047339F2EA0B1E3FC79DE"/>
  </w:style>
  <w:style w:type="paragraph" w:customStyle="1" w:styleId="A4AB028A1CE34B12A1D000C197A8FE0B">
    <w:name w:val="A4AB028A1CE34B12A1D000C197A8FE0B"/>
  </w:style>
  <w:style w:type="character" w:styleId="PlaceholderText">
    <w:name w:val="Placeholder Text"/>
    <w:basedOn w:val="DefaultParagraphFont"/>
    <w:uiPriority w:val="99"/>
    <w:semiHidden/>
    <w:rsid w:val="00CC73BB"/>
    <w:rPr>
      <w:color w:val="808080"/>
    </w:rPr>
  </w:style>
  <w:style w:type="paragraph" w:customStyle="1" w:styleId="7BB5AA8BA9184CAB94FD4ACAEEE9DB24">
    <w:name w:val="7BB5AA8BA9184CAB94FD4ACAEEE9D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13</cp:revision>
  <cp:lastPrinted>2024-01-22T18:27:00Z</cp:lastPrinted>
  <dcterms:created xsi:type="dcterms:W3CDTF">2024-01-04T13:58:00Z</dcterms:created>
  <dcterms:modified xsi:type="dcterms:W3CDTF">2024-01-22T18:28:00Z</dcterms:modified>
</cp:coreProperties>
</file>